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8C1" w:rsidRDefault="002668C1" w:rsidP="00CA69EB">
      <w:pPr>
        <w:pStyle w:val="Heading1"/>
        <w:tabs>
          <w:tab w:val="left" w:pos="360"/>
        </w:tabs>
      </w:pPr>
      <w:bookmarkStart w:id="0" w:name="_GoBack"/>
      <w:bookmarkEnd w:id="0"/>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F8787C" w:rsidP="00D22B00">
      <w:pPr>
        <w:tabs>
          <w:tab w:val="left" w:pos="360"/>
        </w:tabs>
        <w:ind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281ED983" wp14:editId="428B5094">
                <wp:simplePos x="0" y="0"/>
                <wp:positionH relativeFrom="column">
                  <wp:posOffset>2874010</wp:posOffset>
                </wp:positionH>
                <wp:positionV relativeFrom="paragraph">
                  <wp:posOffset>13970</wp:posOffset>
                </wp:positionV>
                <wp:extent cx="259715" cy="248285"/>
                <wp:effectExtent l="6985" t="13970" r="9525" b="13970"/>
                <wp:wrapNone/>
                <wp:docPr id="24" name="Text Box 8" descr="Vicinity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1ED983" id="_x0000_t202" coordsize="21600,21600" o:spt="202" path="m,l,21600r21600,l21600,xe">
                <v:stroke joinstyle="miter"/>
                <v:path gradientshapeok="t" o:connecttype="rect"/>
              </v:shapetype>
              <v:shape id="Text Box 8" o:spid="_x0000_s1026" type="#_x0000_t202" alt="Vicinity Checkbox"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">
                <v:textbox>
                  <w:txbxContent>
                    <w:p w:rsidR="00EB69F7" w:rsidRPr="00560EBC" w:rsidRDefault="00EB69F7" w:rsidP="00560EBC"/>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759F1D5F" wp14:editId="7436BD05">
                <wp:simplePos x="0" y="0"/>
                <wp:positionH relativeFrom="column">
                  <wp:posOffset>1511935</wp:posOffset>
                </wp:positionH>
                <wp:positionV relativeFrom="paragraph">
                  <wp:posOffset>13970</wp:posOffset>
                </wp:positionV>
                <wp:extent cx="259715" cy="248285"/>
                <wp:effectExtent l="6985" t="13970" r="9525" b="13970"/>
                <wp:wrapNone/>
                <wp:docPr id="23" name="Text Box 9" descr="Not for Publication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1D5F" id="Text Box 9" o:spid="_x0000_s1027" type="#_x0000_t202" alt="Not for Publication checkbox"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">
                <v:textbox>
                  <w:txbxContent>
                    <w:p w:rsidR="00EB69F7" w:rsidRPr="00560EBC" w:rsidRDefault="00EB69F7" w:rsidP="00560EBC">
                      <w:r>
                        <w:tab/>
                      </w:r>
                      <w:r>
                        <w:tab/>
                      </w:r>
                    </w:p>
                  </w:txbxContent>
                </v:textbox>
              </v:shape>
            </w:pict>
          </mc:Fallback>
        </mc:AlternateConten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property  </w:t>
      </w:r>
      <w:r w:rsidR="00113652" w:rsidRPr="006E5AD5">
        <w:rPr>
          <w:rFonts w:ascii="Times New Roman" w:hAnsi="Times New Roman"/>
          <w:sz w:val="24"/>
          <w:szCs w:val="24"/>
        </w:rPr>
        <w:t>__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lastRenderedPageBreak/>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other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72FE5E3A" wp14:editId="2371C930">
                <wp:simplePos x="0" y="0"/>
                <wp:positionH relativeFrom="column">
                  <wp:posOffset>1769745</wp:posOffset>
                </wp:positionH>
                <wp:positionV relativeFrom="paragraph">
                  <wp:posOffset>13970</wp:posOffset>
                </wp:positionV>
                <wp:extent cx="259715" cy="248285"/>
                <wp:effectExtent l="7620" t="13970" r="8890" b="13970"/>
                <wp:wrapNone/>
                <wp:docPr id="22" name="Text Box 15" descr="Priv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E5E3A" id="Text Box 15" o:spid="_x0000_s1028" type="#_x0000_t202" alt="Private Checkbox"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">
                <v:textbox>
                  <w:txbxContent>
                    <w:p w:rsidR="00EB69F7" w:rsidRPr="00560EBC" w:rsidRDefault="00EB69F7"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9024" behindDoc="0" locked="0" layoutInCell="1" allowOverlap="1" wp14:anchorId="5F40027D" wp14:editId="35AC5D43">
                <wp:simplePos x="0" y="0"/>
                <wp:positionH relativeFrom="column">
                  <wp:posOffset>1769745</wp:posOffset>
                </wp:positionH>
                <wp:positionV relativeFrom="paragraph">
                  <wp:posOffset>165735</wp:posOffset>
                </wp:positionV>
                <wp:extent cx="259715" cy="248285"/>
                <wp:effectExtent l="7620" t="13335" r="8890" b="5080"/>
                <wp:wrapNone/>
                <wp:docPr id="21" name="Text Box 16" descr="Public-Loc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0027D" id="Text Box 16" o:spid="_x0000_s1029" type="#_x0000_t202" alt="Public-Local Checkbox"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3082A3BD" wp14:editId="1ED05FAE">
                <wp:simplePos x="0" y="0"/>
                <wp:positionH relativeFrom="column">
                  <wp:posOffset>1769745</wp:posOffset>
                </wp:positionH>
                <wp:positionV relativeFrom="paragraph">
                  <wp:posOffset>147955</wp:posOffset>
                </wp:positionV>
                <wp:extent cx="259715" cy="248285"/>
                <wp:effectExtent l="7620" t="5080" r="8890" b="13335"/>
                <wp:wrapNone/>
                <wp:docPr id="20" name="Text Box 18" descr="Public-Sta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2A3BD" id="Text Box 18" o:spid="_x0000_s1030" type="#_x0000_t202" alt="Public-State Checkbox"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3AF35DC5" wp14:editId="256113F4">
                <wp:simplePos x="0" y="0"/>
                <wp:positionH relativeFrom="column">
                  <wp:posOffset>1769745</wp:posOffset>
                </wp:positionH>
                <wp:positionV relativeFrom="paragraph">
                  <wp:posOffset>129540</wp:posOffset>
                </wp:positionV>
                <wp:extent cx="259715" cy="248285"/>
                <wp:effectExtent l="7620" t="5715" r="8890" b="12700"/>
                <wp:wrapNone/>
                <wp:docPr id="19" name="Text Box 17" descr="Public-Federal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35DC5" id="Text Box 17" o:spid="_x0000_s1031" type="#_x0000_t202" alt="Public-Federal Checkbox"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184732C3" wp14:editId="7E732260">
                <wp:simplePos x="0" y="0"/>
                <wp:positionH relativeFrom="column">
                  <wp:posOffset>1769745</wp:posOffset>
                </wp:positionH>
                <wp:positionV relativeFrom="paragraph">
                  <wp:posOffset>137160</wp:posOffset>
                </wp:positionV>
                <wp:extent cx="259715" cy="248285"/>
                <wp:effectExtent l="7620" t="13335" r="8890" b="5080"/>
                <wp:wrapNone/>
                <wp:docPr id="18" name="Text Box 19" descr="Buildings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732C3" id="Text Box 19" o:spid="_x0000_s1032" type="#_x0000_t202" alt="Buildings Checkbox"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1FABE47" wp14:editId="2B6277F2">
                <wp:simplePos x="0" y="0"/>
                <wp:positionH relativeFrom="column">
                  <wp:posOffset>1769745</wp:posOffset>
                </wp:positionH>
                <wp:positionV relativeFrom="paragraph">
                  <wp:posOffset>119380</wp:posOffset>
                </wp:positionV>
                <wp:extent cx="259715" cy="248285"/>
                <wp:effectExtent l="7620" t="5080" r="8890" b="13335"/>
                <wp:wrapNone/>
                <wp:docPr id="17" name="Text Box 21" descr="Distri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ABE47" id="Text Box 21" o:spid="_x0000_s1033" type="#_x0000_t202" alt="District Checkbox"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7BA043B2" wp14:editId="4E51FA20">
                <wp:simplePos x="0" y="0"/>
                <wp:positionH relativeFrom="column">
                  <wp:posOffset>1769745</wp:posOffset>
                </wp:positionH>
                <wp:positionV relativeFrom="paragraph">
                  <wp:posOffset>120015</wp:posOffset>
                </wp:positionV>
                <wp:extent cx="259715" cy="248285"/>
                <wp:effectExtent l="7620" t="5715" r="8890" b="12700"/>
                <wp:wrapNone/>
                <wp:docPr id="16" name="Text Box 20" descr="Sit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043B2" id="Text Box 20" o:spid="_x0000_s1034" type="#_x0000_t202" alt="Site Checkbox"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lastRenderedPageBreak/>
        <w:tab/>
      </w:r>
      <w:r w:rsidR="00B43C65" w:rsidRPr="006E5AD5">
        <w:rPr>
          <w:rFonts w:ascii="Times New Roman" w:hAnsi="Times New Roman"/>
          <w:sz w:val="24"/>
          <w:szCs w:val="24"/>
        </w:rPr>
        <w:t>Site</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39F57E35" wp14:editId="19F79644">
                <wp:simplePos x="0" y="0"/>
                <wp:positionH relativeFrom="column">
                  <wp:posOffset>1769745</wp:posOffset>
                </wp:positionH>
                <wp:positionV relativeFrom="paragraph">
                  <wp:posOffset>118745</wp:posOffset>
                </wp:positionV>
                <wp:extent cx="259715" cy="248285"/>
                <wp:effectExtent l="7620" t="13970" r="8890" b="13970"/>
                <wp:wrapNone/>
                <wp:docPr id="15" name="Text Box 22" descr="Structure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57E35" id="Text Box 22" o:spid="_x0000_s1035" type="#_x0000_t202" alt="Structure Checkbox"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">
                <v:textbox>
                  <w:txbxContent>
                    <w:p w:rsidR="00EB69F7" w:rsidRPr="00560EBC" w:rsidRDefault="00EB69F7" w:rsidP="00B43C65"/>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8787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4A4C6E78" wp14:editId="7136BB2C">
                <wp:simplePos x="0" y="0"/>
                <wp:positionH relativeFrom="column">
                  <wp:posOffset>1769745</wp:posOffset>
                </wp:positionH>
                <wp:positionV relativeFrom="paragraph">
                  <wp:posOffset>139700</wp:posOffset>
                </wp:positionV>
                <wp:extent cx="259715" cy="248285"/>
                <wp:effectExtent l="7620" t="6350" r="8890" b="12065"/>
                <wp:wrapNone/>
                <wp:docPr id="14" name="Text Box 23" descr="Object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C6E78" id="Text Box 23" o:spid="_x0000_s1036" type="#_x0000_t202" alt="Object Checkbox"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">
                <v:textbox>
                  <w:txbxContent>
                    <w:p w:rsidR="00EB69F7" w:rsidRPr="00560EBC" w:rsidRDefault="00EB69F7" w:rsidP="00B43C65">
                      <w:r>
                        <w:tab/>
                      </w:r>
                      <w:r>
                        <w:tab/>
                      </w:r>
                    </w:p>
                  </w:txbxContent>
                </v:textbox>
              </v:shape>
            </w:pict>
          </mc:Fallback>
        </mc:AlternateConten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r w:rsidRPr="006E5AD5">
        <w:rPr>
          <w:rFonts w:ascii="Times New Roman" w:hAnsi="Times New Roman"/>
          <w:sz w:val="24"/>
          <w:szCs w:val="24"/>
        </w:rPr>
        <w:tab/>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BB76F0F" wp14:editId="272C77D4">
                <wp:simplePos x="0" y="0"/>
                <wp:positionH relativeFrom="column">
                  <wp:posOffset>217170</wp:posOffset>
                </wp:positionH>
                <wp:positionV relativeFrom="paragraph">
                  <wp:posOffset>899160</wp:posOffset>
                </wp:positionV>
                <wp:extent cx="259715" cy="248285"/>
                <wp:effectExtent l="7620" t="13335" r="8890" b="5080"/>
                <wp:wrapNone/>
                <wp:docPr id="13" name="Text Box 2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76F0F" id="Text Box 25" o:spid="_x0000_s1037" type="#_x0000_t202" alt="Checkbox for Option C"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FFDD0A3" wp14:editId="7739E822">
                <wp:simplePos x="0" y="0"/>
                <wp:positionH relativeFrom="column">
                  <wp:posOffset>217170</wp:posOffset>
                </wp:positionH>
                <wp:positionV relativeFrom="paragraph">
                  <wp:posOffset>490855</wp:posOffset>
                </wp:positionV>
                <wp:extent cx="259715" cy="248285"/>
                <wp:effectExtent l="7620" t="5080" r="8890" b="13335"/>
                <wp:wrapNone/>
                <wp:docPr id="12" name="Text Box 2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DD0A3" id="Text Box 26" o:spid="_x0000_s1038" type="#_x0000_t202" alt="Checkbox for Option B"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">
                <v:textbox>
                  <w:txbxContent>
                    <w:p w:rsidR="00EB69F7" w:rsidRPr="00560EBC" w:rsidRDefault="00EB69F7" w:rsidP="00E21FE4">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038B685A" wp14:editId="162EEBE3">
                <wp:simplePos x="0" y="0"/>
                <wp:positionH relativeFrom="column">
                  <wp:posOffset>217170</wp:posOffset>
                </wp:positionH>
                <wp:positionV relativeFrom="paragraph">
                  <wp:posOffset>1270</wp:posOffset>
                </wp:positionV>
                <wp:extent cx="259715" cy="248285"/>
                <wp:effectExtent l="7620" t="10795" r="8890" b="7620"/>
                <wp:wrapNone/>
                <wp:docPr id="11" name="Text Box 2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B685A" id="Text Box 24" o:spid="_x0000_s1039" type="#_x0000_t202" alt="Checkbox for Option A"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">
                <v:textbox>
                  <w:txbxContent>
                    <w:p w:rsidR="00EB69F7" w:rsidRPr="00560EBC" w:rsidRDefault="00EB69F7"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8787C" w:rsidP="00D22B00">
      <w:pPr>
        <w:pStyle w:val="ListParagraph"/>
        <w:numPr>
          <w:ilvl w:val="0"/>
          <w:numId w:val="15"/>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1C16DE" wp14:editId="4DA60D5A">
                <wp:simplePos x="0" y="0"/>
                <wp:positionH relativeFrom="column">
                  <wp:posOffset>226695</wp:posOffset>
                </wp:positionH>
                <wp:positionV relativeFrom="paragraph">
                  <wp:posOffset>803275</wp:posOffset>
                </wp:positionV>
                <wp:extent cx="259715" cy="248285"/>
                <wp:effectExtent l="7620" t="12700" r="8890" b="5715"/>
                <wp:wrapNone/>
                <wp:docPr id="10" name="Text Box 2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C16DE" id="Text Box 27" o:spid="_x0000_s1040" type="#_x0000_t202" alt="Checkbox for Option D"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">
                <v:textbox>
                  <w:txbxContent>
                    <w:p w:rsidR="00EB69F7" w:rsidRPr="00560EBC" w:rsidRDefault="00EB69F7"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65B1334" wp14:editId="1EFCA61B">
                <wp:simplePos x="0" y="0"/>
                <wp:positionH relativeFrom="column">
                  <wp:posOffset>217170</wp:posOffset>
                </wp:positionH>
                <wp:positionV relativeFrom="paragraph">
                  <wp:posOffset>138430</wp:posOffset>
                </wp:positionV>
                <wp:extent cx="259715" cy="248285"/>
                <wp:effectExtent l="7620" t="5080" r="8890" b="13335"/>
                <wp:wrapNone/>
                <wp:docPr id="9" name="Text Box 54" descr="Checkbox for Option 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B1334" id="Text Box 54" o:spid="_x0000_s1041" type="#_x0000_t202" alt="Checkbox for Option A"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">
                <v:textbox>
                  <w:txbxContent>
                    <w:p w:rsidR="00EB69F7" w:rsidRPr="00560EBC" w:rsidRDefault="00EB69F7" w:rsidP="00481CB7">
                      <w:r>
                        <w:tab/>
                      </w:r>
                      <w:r>
                        <w:tab/>
                      </w:r>
                    </w:p>
                  </w:txbxContent>
                </v:textbox>
              </v:shape>
            </w:pict>
          </mc:Fallback>
        </mc:AlternateConten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D7D2928" wp14:editId="25A0CB16">
                <wp:simplePos x="0" y="0"/>
                <wp:positionH relativeFrom="column">
                  <wp:posOffset>217170</wp:posOffset>
                </wp:positionH>
                <wp:positionV relativeFrom="paragraph">
                  <wp:posOffset>290830</wp:posOffset>
                </wp:positionV>
                <wp:extent cx="259715" cy="248285"/>
                <wp:effectExtent l="7620" t="5080" r="8890" b="13335"/>
                <wp:wrapNone/>
                <wp:docPr id="8" name="Text Box 56" descr="Checkbox for Option 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D2928" id="Text Box 56" o:spid="_x0000_s1042" type="#_x0000_t202" alt="Checkbox for Option B"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9BBF85" wp14:editId="060F1175">
                <wp:simplePos x="0" y="0"/>
                <wp:positionH relativeFrom="column">
                  <wp:posOffset>217170</wp:posOffset>
                </wp:positionH>
                <wp:positionV relativeFrom="paragraph">
                  <wp:posOffset>291465</wp:posOffset>
                </wp:positionV>
                <wp:extent cx="259715" cy="248285"/>
                <wp:effectExtent l="7620" t="5715" r="8890" b="12700"/>
                <wp:wrapNone/>
                <wp:docPr id="7" name="Text Box 55" descr="Checkbox for Option 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BBF85" id="Text Box 55" o:spid="_x0000_s1043" type="#_x0000_t202" alt="Checkbox for Option C"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">
                <v:textbox>
                  <w:txbxContent>
                    <w:p w:rsidR="00EB69F7" w:rsidRPr="00560EBC" w:rsidRDefault="00EB69F7"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B1D7B91" wp14:editId="051A16C9">
                <wp:simplePos x="0" y="0"/>
                <wp:positionH relativeFrom="column">
                  <wp:posOffset>226695</wp:posOffset>
                </wp:positionH>
                <wp:positionV relativeFrom="paragraph">
                  <wp:posOffset>317500</wp:posOffset>
                </wp:positionV>
                <wp:extent cx="259715" cy="248285"/>
                <wp:effectExtent l="7620" t="12700" r="8890" b="5715"/>
                <wp:wrapNone/>
                <wp:docPr id="6" name="Text Box 57" descr="Checkbox for Option 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D7B91" id="Text Box 57" o:spid="_x0000_s1044" type="#_x0000_t202" alt="Checkbox for Option D"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">
                <v:textbox>
                  <w:txbxContent>
                    <w:p w:rsidR="00EB69F7" w:rsidRPr="00560EBC" w:rsidRDefault="00EB69F7"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4E8DDD5" wp14:editId="049312CB">
                <wp:simplePos x="0" y="0"/>
                <wp:positionH relativeFrom="column">
                  <wp:posOffset>217170</wp:posOffset>
                </wp:positionH>
                <wp:positionV relativeFrom="paragraph">
                  <wp:posOffset>336550</wp:posOffset>
                </wp:positionV>
                <wp:extent cx="259715" cy="248285"/>
                <wp:effectExtent l="7620" t="12700" r="8890" b="5715"/>
                <wp:wrapNone/>
                <wp:docPr id="5" name="Text Box 61" descr="Checkbox for Option 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8DDD5" id="Text Box 61" o:spid="_x0000_s1045" type="#_x0000_t202" alt="Checkbox for Option F"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">
                <v:textbox>
                  <w:txbxContent>
                    <w:p w:rsidR="00EB69F7" w:rsidRPr="00560EBC" w:rsidRDefault="00EB69F7" w:rsidP="004C3052">
                      <w:r>
                        <w:tab/>
                      </w:r>
                      <w:r>
                        <w:tab/>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944A421" wp14:editId="79594A2B">
                <wp:simplePos x="0" y="0"/>
                <wp:positionH relativeFrom="column">
                  <wp:posOffset>217170</wp:posOffset>
                </wp:positionH>
                <wp:positionV relativeFrom="paragraph">
                  <wp:posOffset>8890</wp:posOffset>
                </wp:positionV>
                <wp:extent cx="259715" cy="248285"/>
                <wp:effectExtent l="7620" t="8890" r="8890" b="9525"/>
                <wp:wrapNone/>
                <wp:docPr id="4" name="Text Box 59" descr="Checkbox for Option 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4A421" id="Text Box 59" o:spid="_x0000_s1046" type="#_x0000_t202" alt="Checkbox for Option E"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8787C" w:rsidP="00D22B00">
      <w:pPr>
        <w:pStyle w:val="ListParagraph"/>
        <w:numPr>
          <w:ilvl w:val="0"/>
          <w:numId w:val="17"/>
        </w:numPr>
        <w:tabs>
          <w:tab w:val="left" w:pos="36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17F5F0F" wp14:editId="3E6EC400">
                <wp:simplePos x="0" y="0"/>
                <wp:positionH relativeFrom="column">
                  <wp:posOffset>217170</wp:posOffset>
                </wp:positionH>
                <wp:positionV relativeFrom="paragraph">
                  <wp:posOffset>337185</wp:posOffset>
                </wp:positionV>
                <wp:extent cx="259715" cy="248285"/>
                <wp:effectExtent l="7620" t="13335" r="8890" b="5080"/>
                <wp:wrapNone/>
                <wp:docPr id="3" name="Text Box 60" descr="Checkbox for Option 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F5F0F" id="Text Box 60" o:spid="_x0000_s1047" type="#_x0000_t202" alt="Checkbox for Option G"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">
                <v:textbox>
                  <w:txbxContent>
                    <w:p w:rsidR="00EB69F7" w:rsidRPr="00560EBC" w:rsidRDefault="00EB69F7"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Narr</w:t>
      </w:r>
      <w:r w:rsidR="00154DFA">
        <w:rPr>
          <w:rFonts w:ascii="Times New Roman" w:hAnsi="Times New Roman"/>
          <w:b/>
          <w:sz w:val="24"/>
          <w:szCs w:val="24"/>
        </w:rPr>
        <w:t>ative Statement of Significance</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971923" w:rsidRDefault="0097192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971923" w:rsidRPr="00971923" w:rsidRDefault="00971923" w:rsidP="00971923">
      <w:pPr>
        <w:rPr>
          <w:rFonts w:ascii="Times New Roman" w:hAnsi="Times New Roman"/>
          <w:sz w:val="24"/>
          <w:szCs w:val="24"/>
        </w:rPr>
      </w:pPr>
    </w:p>
    <w:p w:rsidR="00971923" w:rsidRDefault="00971923" w:rsidP="00971923">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Arial" w:hAnsi="Arial"/>
          <w:sz w:val="16"/>
        </w:rPr>
      </w:pPr>
      <w:r>
        <w:rPr>
          <w:rFonts w:ascii="Arial" w:hAnsi="Arial"/>
          <w:sz w:val="16"/>
        </w:rPr>
        <w:t>_________________________________________________________________________________________________________</w:t>
      </w:r>
    </w:p>
    <w:p w:rsidR="00971923" w:rsidRPr="00903416" w:rsidRDefault="00971923" w:rsidP="00971923">
      <w:pPr>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sz w:val="24"/>
          <w:szCs w:val="24"/>
        </w:rPr>
      </w:pPr>
      <w:r w:rsidRPr="00903416">
        <w:rPr>
          <w:rFonts w:ascii="Times New Roman" w:hAnsi="Times New Roman"/>
          <w:b/>
          <w:sz w:val="24"/>
          <w:szCs w:val="24"/>
        </w:rPr>
        <w:t xml:space="preserve">Developmental history/additional historic context information </w:t>
      </w:r>
      <w:r w:rsidRPr="00903416">
        <w:rPr>
          <w:rFonts w:ascii="Times New Roman" w:hAnsi="Times New Roman"/>
          <w:sz w:val="24"/>
          <w:szCs w:val="24"/>
        </w:rPr>
        <w:t>(if appropriate)</w:t>
      </w:r>
    </w:p>
    <w:p w:rsidR="00971923" w:rsidRDefault="00971923" w:rsidP="00971923">
      <w:pPr>
        <w:rPr>
          <w:rFonts w:ascii="Times New Roman" w:hAnsi="Times New Roman"/>
          <w:sz w:val="24"/>
          <w:szCs w:val="24"/>
        </w:rPr>
      </w:pPr>
    </w:p>
    <w:p w:rsidR="00971923" w:rsidRDefault="00971923" w:rsidP="00971923">
      <w:pPr>
        <w:rPr>
          <w:rFonts w:ascii="Times New Roman" w:hAnsi="Times New Roman"/>
          <w:sz w:val="24"/>
          <w:szCs w:val="24"/>
        </w:rPr>
      </w:pPr>
    </w:p>
    <w:p w:rsidR="00174D45" w:rsidRPr="00971923" w:rsidRDefault="00174D45" w:rsidP="00971923">
      <w:pPr>
        <w:rPr>
          <w:rFonts w:ascii="Times New Roman" w:hAnsi="Times New Roman"/>
          <w:sz w:val="24"/>
          <w:szCs w:val="24"/>
        </w:rPr>
        <w:sectPr w:rsidR="00174D45" w:rsidRPr="00971923"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8787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A621016" wp14:editId="5F0FFEE5">
                <wp:simplePos x="0" y="0"/>
                <wp:positionH relativeFrom="column">
                  <wp:posOffset>1884680</wp:posOffset>
                </wp:positionH>
                <wp:positionV relativeFrom="paragraph">
                  <wp:posOffset>135255</wp:posOffset>
                </wp:positionV>
                <wp:extent cx="259715" cy="248285"/>
                <wp:effectExtent l="0" t="0" r="26035" b="18415"/>
                <wp:wrapNone/>
                <wp:docPr id="2" name="Text Box 52" descr="NAD 1983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21016" id="Text Box 52" o:spid="_x0000_s1048" type="#_x0000_t202" alt="NAD 1983 Checkbox" style="position:absolute;left:0;text-align:left;margin-left:148.4pt;margin-top:10.6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">
                <v:textbox>
                  <w:txbxContent>
                    <w:p w:rsidR="00EB69F7" w:rsidRPr="00560EBC" w:rsidRDefault="00EB69F7" w:rsidP="0079775E"/>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3B28E68" wp14:editId="740DDEE1">
                <wp:simplePos x="0" y="0"/>
                <wp:positionH relativeFrom="column">
                  <wp:posOffset>262890</wp:posOffset>
                </wp:positionH>
                <wp:positionV relativeFrom="paragraph">
                  <wp:posOffset>150495</wp:posOffset>
                </wp:positionV>
                <wp:extent cx="259715" cy="248285"/>
                <wp:effectExtent l="5715" t="7620" r="10795" b="10795"/>
                <wp:wrapNone/>
                <wp:docPr id="1" name="Text Box 46" descr="NAD 1927 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EB69F7" w:rsidRPr="00560EBC" w:rsidRDefault="00EB69F7"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28E68" id="Text Box 46" o:spid="_x0000_s1049" type="#_x0000_t202" alt="NAD 1927 Checkbox"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">
                <v:textbox>
                  <w:txbxContent>
                    <w:p w:rsidR="00EB69F7" w:rsidRPr="00560EBC" w:rsidRDefault="00EB69F7"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organization</w:t>
      </w:r>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city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e-mail_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telephone:_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8748D9" w:rsidRDefault="008748D9" w:rsidP="008748D9">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Pr>
          <w:rFonts w:ascii="Times New Roman" w:hAnsi="Times New Roman"/>
          <w:b/>
          <w:sz w:val="24"/>
          <w:szCs w:val="24"/>
        </w:rPr>
        <w:t>Owner Information</w:t>
      </w:r>
    </w:p>
    <w:p w:rsidR="008748D9" w:rsidRPr="005A384A" w:rsidRDefault="008748D9" w:rsidP="008748D9">
      <w:pPr>
        <w:ind w:left="360"/>
        <w:rPr>
          <w:rFonts w:ascii="Times New Roman" w:hAnsi="Times New Roman"/>
          <w:sz w:val="24"/>
          <w:szCs w:val="24"/>
        </w:rPr>
      </w:pPr>
      <w:r w:rsidRPr="005A384A">
        <w:rPr>
          <w:rFonts w:ascii="Times New Roman" w:hAnsi="Times New Roman"/>
          <w:sz w:val="24"/>
          <w:szCs w:val="24"/>
        </w:rPr>
        <w:t>Owner’s Name (individual, organization, corporation, etc.):</w:t>
      </w:r>
    </w:p>
    <w:p w:rsidR="008748D9" w:rsidRPr="005A384A" w:rsidRDefault="008748D9" w:rsidP="008748D9">
      <w:pPr>
        <w:ind w:firstLine="360"/>
        <w:rPr>
          <w:rFonts w:ascii="Times New Roman" w:hAnsi="Times New Roman"/>
          <w:sz w:val="24"/>
          <w:szCs w:val="24"/>
        </w:rPr>
      </w:pPr>
      <w:r w:rsidRPr="005A384A">
        <w:rPr>
          <w:rFonts w:ascii="Times New Roman" w:hAnsi="Times New Roman"/>
          <w:sz w:val="24"/>
          <w:szCs w:val="24"/>
        </w:rPr>
        <w:t>Name of Contact Person (if different from above):</w:t>
      </w:r>
    </w:p>
    <w:p w:rsidR="008748D9" w:rsidRDefault="008748D9" w:rsidP="008748D9">
      <w:pPr>
        <w:ind w:firstLine="360"/>
        <w:rPr>
          <w:rFonts w:ascii="Times New Roman" w:hAnsi="Times New Roman"/>
          <w:sz w:val="24"/>
          <w:szCs w:val="24"/>
        </w:rPr>
      </w:pPr>
      <w:r w:rsidRPr="005A384A">
        <w:rPr>
          <w:rFonts w:ascii="Times New Roman" w:hAnsi="Times New Roman"/>
          <w:sz w:val="24"/>
          <w:szCs w:val="24"/>
        </w:rPr>
        <w:t>Mailing Address:</w:t>
      </w:r>
      <w:r w:rsidRPr="005A384A">
        <w:rPr>
          <w:rFonts w:ascii="Times New Roman" w:hAnsi="Times New Roman"/>
          <w:sz w:val="24"/>
          <w:szCs w:val="24"/>
        </w:rPr>
        <w:tab/>
      </w:r>
    </w:p>
    <w:p w:rsidR="008748D9" w:rsidRPr="005A384A" w:rsidRDefault="008748D9" w:rsidP="008748D9">
      <w:pPr>
        <w:ind w:firstLine="360"/>
        <w:rPr>
          <w:rFonts w:ascii="Times New Roman" w:hAnsi="Times New Roman"/>
          <w:sz w:val="24"/>
          <w:szCs w:val="24"/>
          <w:u w:val="single"/>
        </w:rPr>
      </w:pPr>
      <w:r w:rsidRPr="005A384A">
        <w:rPr>
          <w:rFonts w:ascii="Times New Roman" w:hAnsi="Times New Roman"/>
          <w:sz w:val="24"/>
          <w:szCs w:val="24"/>
        </w:rPr>
        <w:t xml:space="preserve">Telephone: </w:t>
      </w:r>
    </w:p>
    <w:p w:rsidR="008748D9" w:rsidRPr="005A384A" w:rsidRDefault="008748D9" w:rsidP="008748D9">
      <w:pPr>
        <w:ind w:firstLine="360"/>
        <w:rPr>
          <w:rFonts w:ascii="Times New Roman" w:hAnsi="Times New Roman"/>
          <w:sz w:val="24"/>
          <w:szCs w:val="24"/>
          <w:u w:val="single"/>
        </w:rPr>
      </w:pPr>
      <w:r w:rsidRPr="005A384A">
        <w:rPr>
          <w:rFonts w:ascii="Times New Roman" w:hAnsi="Times New Roman"/>
          <w:sz w:val="24"/>
          <w:szCs w:val="24"/>
        </w:rPr>
        <w:t>E-mail address (if available):</w:t>
      </w:r>
      <w:r w:rsidRPr="005A384A">
        <w:rPr>
          <w:rFonts w:ascii="Times New Roman" w:hAnsi="Times New Roman"/>
          <w:sz w:val="24"/>
          <w:szCs w:val="24"/>
        </w:rPr>
        <w:tab/>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E24DC9">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1 of ___.</w:t>
      </w: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CA02F4" w:rsidRDefault="00CA02F4" w:rsidP="00D22B00">
      <w:pPr>
        <w:tabs>
          <w:tab w:val="left" w:pos="360"/>
        </w:tabs>
        <w:rPr>
          <w:rFonts w:ascii="Times New Roman" w:hAnsi="Times New Roman"/>
          <w:sz w:val="24"/>
          <w:szCs w:val="24"/>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w:t>
      </w:r>
      <w:r w:rsidR="00F07565">
        <w:rPr>
          <w:rFonts w:ascii="Arial" w:hAnsi="Arial"/>
          <w:sz w:val="16"/>
          <w:szCs w:val="16"/>
        </w:rPr>
        <w:t>nomin</w:t>
      </w:r>
      <w:r w:rsidRPr="006D2394">
        <w:rPr>
          <w:rFonts w:ascii="Arial" w:hAnsi="Arial"/>
          <w:sz w:val="16"/>
          <w:szCs w:val="16"/>
        </w:rPr>
        <w:t>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00CA02F4" w:rsidRPr="00CA02F4">
        <w:rPr>
          <w:rFonts w:ascii="Arial" w:hAnsi="Arial" w:cs="Arial"/>
          <w:sz w:val="16"/>
          <w:szCs w:val="16"/>
        </w:rPr>
        <w:t xml:space="preserve"> </w:t>
      </w:r>
      <w:r w:rsidR="00CA02F4" w:rsidRPr="005F7235">
        <w:rPr>
          <w:rFonts w:ascii="Arial" w:hAnsi="Arial" w:cs="Arial"/>
          <w:sz w:val="16"/>
          <w:szCs w:val="16"/>
        </w:rPr>
        <w:t>We may not conduct or sponsor and you are not required to respond to a collection of information unless it displays a currently valid OMB control number.</w:t>
      </w:r>
    </w:p>
    <w:p w:rsidR="00A0519C" w:rsidRPr="005F7235" w:rsidRDefault="00AA3613" w:rsidP="00A0519C">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w:t>
      </w:r>
      <w:r w:rsidR="00A0519C" w:rsidRPr="006D2394">
        <w:rPr>
          <w:rFonts w:ascii="Arial" w:hAnsi="Arial"/>
          <w:sz w:val="16"/>
          <w:szCs w:val="16"/>
        </w:rPr>
        <w:t xml:space="preserve">Public reporting burden for </w:t>
      </w:r>
      <w:r w:rsidR="00A0519C">
        <w:rPr>
          <w:rFonts w:ascii="Arial" w:hAnsi="Arial"/>
          <w:sz w:val="16"/>
          <w:szCs w:val="16"/>
        </w:rPr>
        <w:t xml:space="preserve">each response using </w:t>
      </w:r>
      <w:r w:rsidR="00A0519C" w:rsidRPr="006D2394">
        <w:rPr>
          <w:rFonts w:ascii="Arial" w:hAnsi="Arial"/>
          <w:sz w:val="16"/>
          <w:szCs w:val="16"/>
        </w:rPr>
        <w:t xml:space="preserve">this form </w:t>
      </w:r>
      <w:r w:rsidR="00A0519C">
        <w:rPr>
          <w:rFonts w:ascii="Arial" w:hAnsi="Arial"/>
          <w:sz w:val="16"/>
          <w:szCs w:val="16"/>
        </w:rPr>
        <w:t xml:space="preserve">is estimated to be between the Tier 1 and Tier 4 levels with the </w:t>
      </w:r>
      <w:r w:rsidR="00A0519C" w:rsidRPr="005F7235">
        <w:rPr>
          <w:rFonts w:ascii="Arial" w:hAnsi="Arial" w:cs="Arial"/>
          <w:sz w:val="16"/>
          <w:szCs w:val="16"/>
        </w:rPr>
        <w:t xml:space="preserve">estimate </w:t>
      </w:r>
      <w:r w:rsidR="00A0519C">
        <w:rPr>
          <w:rFonts w:ascii="Arial" w:hAnsi="Arial" w:cs="Arial"/>
          <w:sz w:val="16"/>
          <w:szCs w:val="16"/>
        </w:rPr>
        <w:t xml:space="preserve">of </w:t>
      </w:r>
      <w:r w:rsidR="00A0519C" w:rsidRPr="005F7235">
        <w:rPr>
          <w:rFonts w:ascii="Arial" w:hAnsi="Arial" w:cs="Arial"/>
          <w:sz w:val="16"/>
          <w:szCs w:val="16"/>
        </w:rPr>
        <w:t xml:space="preserve">the time </w:t>
      </w:r>
      <w:r w:rsidR="00A0519C">
        <w:rPr>
          <w:rFonts w:ascii="Arial" w:hAnsi="Arial" w:cs="Arial"/>
          <w:sz w:val="16"/>
          <w:szCs w:val="16"/>
        </w:rPr>
        <w:t xml:space="preserve">for each tier </w:t>
      </w:r>
      <w:r w:rsidR="00A0519C" w:rsidRPr="005F7235">
        <w:rPr>
          <w:rFonts w:ascii="Arial" w:hAnsi="Arial" w:cs="Arial"/>
          <w:sz w:val="16"/>
          <w:szCs w:val="16"/>
        </w:rPr>
        <w:t>as follows:</w:t>
      </w:r>
    </w:p>
    <w:p w:rsidR="00CA02F4" w:rsidRPr="005F7235" w:rsidRDefault="00CA02F4" w:rsidP="00CA02F4">
      <w:pPr>
        <w:autoSpaceDE w:val="0"/>
        <w:autoSpaceDN w:val="0"/>
        <w:adjustRightInd w:val="0"/>
        <w:rPr>
          <w:rFonts w:ascii="Arial" w:hAnsi="Arial" w:cs="Arial"/>
          <w:sz w:val="16"/>
          <w:szCs w:val="16"/>
        </w:rPr>
      </w:pP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1 – 6</w:t>
      </w:r>
      <w:r w:rsidR="00CA02F4" w:rsidRPr="005F7235">
        <w:rPr>
          <w:rFonts w:ascii="Arial" w:hAnsi="Arial" w:cs="Arial"/>
          <w:sz w:val="16"/>
          <w:szCs w:val="16"/>
        </w:rPr>
        <w:t>0</w:t>
      </w:r>
      <w:r>
        <w:rPr>
          <w:rFonts w:ascii="Arial" w:hAnsi="Arial" w:cs="Arial"/>
          <w:sz w:val="16"/>
          <w:szCs w:val="16"/>
        </w:rPr>
        <w:t>-100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2 – 12</w:t>
      </w:r>
      <w:r w:rsidR="00CA02F4" w:rsidRPr="005F7235">
        <w:rPr>
          <w:rFonts w:ascii="Arial" w:hAnsi="Arial" w:cs="Arial"/>
          <w:sz w:val="16"/>
          <w:szCs w:val="16"/>
        </w:rPr>
        <w:t>0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3 – 230</w:t>
      </w:r>
      <w:r w:rsidR="00CA02F4" w:rsidRPr="005F7235">
        <w:rPr>
          <w:rFonts w:ascii="Arial" w:hAnsi="Arial" w:cs="Arial"/>
          <w:sz w:val="16"/>
          <w:szCs w:val="16"/>
        </w:rPr>
        <w:t xml:space="preserve"> hours</w:t>
      </w:r>
    </w:p>
    <w:p w:rsidR="00CA02F4" w:rsidRPr="005F7235" w:rsidRDefault="00EB69F7" w:rsidP="00CA02F4">
      <w:pPr>
        <w:autoSpaceDE w:val="0"/>
        <w:autoSpaceDN w:val="0"/>
        <w:adjustRightInd w:val="0"/>
        <w:ind w:left="1440"/>
        <w:rPr>
          <w:rFonts w:ascii="Arial" w:hAnsi="Arial" w:cs="Arial"/>
          <w:sz w:val="16"/>
          <w:szCs w:val="16"/>
        </w:rPr>
      </w:pPr>
      <w:r>
        <w:rPr>
          <w:rFonts w:ascii="Arial" w:hAnsi="Arial" w:cs="Arial"/>
          <w:sz w:val="16"/>
          <w:szCs w:val="16"/>
        </w:rPr>
        <w:t>Tier 4 – 280</w:t>
      </w:r>
      <w:r w:rsidR="00CA02F4" w:rsidRPr="005F7235">
        <w:rPr>
          <w:rFonts w:ascii="Arial" w:hAnsi="Arial" w:cs="Arial"/>
          <w:sz w:val="16"/>
          <w:szCs w:val="16"/>
        </w:rPr>
        <w:t xml:space="preserve"> hours</w:t>
      </w:r>
    </w:p>
    <w:p w:rsidR="00CA02F4" w:rsidRPr="005F7235" w:rsidRDefault="00CA02F4" w:rsidP="00CA02F4">
      <w:pPr>
        <w:autoSpaceDE w:val="0"/>
        <w:autoSpaceDN w:val="0"/>
        <w:adjustRightInd w:val="0"/>
        <w:rPr>
          <w:rFonts w:ascii="Arial" w:hAnsi="Arial" w:cs="Arial"/>
          <w:sz w:val="16"/>
          <w:szCs w:val="16"/>
        </w:rPr>
      </w:pPr>
    </w:p>
    <w:p w:rsidR="00AA3613" w:rsidRPr="00CA02F4" w:rsidRDefault="00CA02F4" w:rsidP="00CA02F4">
      <w:pPr>
        <w:autoSpaceDE w:val="0"/>
        <w:autoSpaceDN w:val="0"/>
        <w:adjustRightInd w:val="0"/>
        <w:rPr>
          <w:rFonts w:ascii="Arial" w:hAnsi="Arial" w:cs="Arial"/>
          <w:sz w:val="16"/>
          <w:szCs w:val="16"/>
        </w:rPr>
      </w:pPr>
      <w:r w:rsidRPr="005F7235">
        <w:rPr>
          <w:rFonts w:ascii="Arial" w:hAnsi="Arial" w:cs="Arial"/>
          <w:sz w:val="16"/>
          <w:szCs w:val="16"/>
        </w:rPr>
        <w:t>The above estimates include time for reviewing instructions, gathering and maintaining data, and pr</w:t>
      </w:r>
      <w:r w:rsidR="00F07565">
        <w:rPr>
          <w:rFonts w:ascii="Arial" w:hAnsi="Arial" w:cs="Arial"/>
          <w:sz w:val="16"/>
          <w:szCs w:val="16"/>
        </w:rPr>
        <w:t>eparing and transmitting nominations</w:t>
      </w:r>
      <w:r w:rsidRPr="005F7235">
        <w:rPr>
          <w:rFonts w:ascii="Arial" w:hAnsi="Arial" w:cs="Arial"/>
          <w:sz w:val="16"/>
          <w:szCs w:val="16"/>
        </w:rPr>
        <w:t xml:space="preserve">. Send comments regarding these estimates or any other aspect of the requirement(s) to the Service Information Collection Clearance Officer, National Park Service, </w:t>
      </w:r>
      <w:r w:rsidR="009C3C3D">
        <w:rPr>
          <w:rFonts w:ascii="Arial" w:hAnsi="Arial" w:cs="Arial"/>
          <w:sz w:val="16"/>
          <w:szCs w:val="16"/>
        </w:rPr>
        <w:t>1201 Oakridge Drive</w:t>
      </w:r>
      <w:r w:rsidR="00EB510F" w:rsidRPr="00EB510F">
        <w:rPr>
          <w:rFonts w:ascii="Arial" w:hAnsi="Arial" w:cs="Arial"/>
          <w:sz w:val="16"/>
          <w:szCs w:val="16"/>
        </w:rPr>
        <w:t xml:space="preserve"> </w:t>
      </w:r>
      <w:r w:rsidR="009C3C3D">
        <w:rPr>
          <w:rFonts w:ascii="Arial" w:hAnsi="Arial" w:cs="Arial"/>
          <w:sz w:val="16"/>
          <w:szCs w:val="16"/>
        </w:rPr>
        <w:t>Fort Collins, CO 80525</w:t>
      </w:r>
      <w:r w:rsidR="00EB510F">
        <w:rPr>
          <w:rFonts w:ascii="Arial" w:hAnsi="Arial" w:cs="Arial"/>
          <w:sz w:val="16"/>
          <w:szCs w:val="16"/>
        </w:rPr>
        <w:t>.</w:t>
      </w:r>
    </w:p>
    <w:sectPr w:rsidR="00AA3613" w:rsidRPr="00CA02F4"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2E7" w:rsidRDefault="00D922E7" w:rsidP="00DF4244">
      <w:r>
        <w:separator/>
      </w:r>
    </w:p>
  </w:endnote>
  <w:endnote w:type="continuationSeparator" w:id="0">
    <w:p w:rsidR="00D922E7" w:rsidRDefault="00D922E7"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922E7">
      <w:rPr>
        <w:rFonts w:ascii="Times New Roman" w:hAnsi="Times New Roman"/>
        <w:noProof/>
      </w:rPr>
      <w:t>3</w:t>
    </w:r>
    <w:r w:rsidRPr="00711EEE">
      <w:rPr>
        <w:rFonts w:ascii="Times New Roman" w:hAnsi="Times New Roman"/>
      </w:rPr>
      <w:fldChar w:fldCharType="end"/>
    </w:r>
  </w:p>
  <w:p w:rsidR="00EB69F7" w:rsidRDefault="00EB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pPr>
      <w:pStyle w:val="Footer"/>
      <w:jc w:val="center"/>
    </w:pPr>
    <w:r>
      <w:fldChar w:fldCharType="begin"/>
    </w:r>
    <w:r>
      <w:instrText xml:space="preserve"> PAGE   \* MERGEFORMAT </w:instrText>
    </w:r>
    <w:r>
      <w:fldChar w:fldCharType="separate"/>
    </w:r>
    <w:r w:rsidR="00D922E7">
      <w:rPr>
        <w:noProof/>
      </w:rPr>
      <w:t>1</w:t>
    </w:r>
    <w:r>
      <w:fldChar w:fldCharType="end"/>
    </w:r>
  </w:p>
  <w:p w:rsidR="00EB69F7" w:rsidRDefault="00EB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922E7">
      <w:rPr>
        <w:rFonts w:ascii="Times New Roman" w:hAnsi="Times New Roman"/>
        <w:noProof/>
      </w:rPr>
      <w:t>5</w:t>
    </w:r>
    <w:r w:rsidRPr="00711EEE">
      <w:rPr>
        <w:rFonts w:ascii="Times New Roman" w:hAnsi="Times New Roman"/>
      </w:rPr>
      <w:fldChar w:fldCharType="end"/>
    </w:r>
  </w:p>
  <w:p w:rsidR="00EB69F7" w:rsidRDefault="00EB69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922E7">
      <w:rPr>
        <w:rFonts w:ascii="Times New Roman" w:hAnsi="Times New Roman"/>
        <w:noProof/>
      </w:rPr>
      <w:t>8</w:t>
    </w:r>
    <w:r w:rsidRPr="00711EEE">
      <w:rPr>
        <w:rFonts w:ascii="Times New Roman" w:hAnsi="Times New Roman"/>
      </w:rPr>
      <w:fldChar w:fldCharType="end"/>
    </w:r>
  </w:p>
  <w:p w:rsidR="00EB69F7" w:rsidRDefault="00EB69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Pr="00711EEE" w:rsidRDefault="00EB69F7">
    <w:pPr>
      <w:pStyle w:val="Footer"/>
      <w:jc w:val="center"/>
      <w:rPr>
        <w:rFonts w:ascii="Times New Roman" w:hAnsi="Times New Roman"/>
      </w:rPr>
    </w:pPr>
  </w:p>
  <w:p w:rsidR="00D8288A" w:rsidRPr="00711EEE" w:rsidRDefault="00D8288A" w:rsidP="00D8288A">
    <w:pPr>
      <w:pStyle w:val="Footer"/>
      <w:jc w:val="center"/>
      <w:rPr>
        <w:rFonts w:ascii="Times New Roman" w:hAnsi="Times New Roman"/>
      </w:rPr>
    </w:pPr>
    <w:r w:rsidRPr="00711EEE">
      <w:rPr>
        <w:rFonts w:ascii="Times New Roman" w:hAnsi="Times New Roman"/>
      </w:rPr>
      <w:t>Section</w:t>
    </w:r>
    <w:r>
      <w:rPr>
        <w:rFonts w:ascii="Times New Roman" w:hAnsi="Times New Roman"/>
      </w:rPr>
      <w:t>s 9-end</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D922E7">
      <w:rPr>
        <w:rFonts w:ascii="Times New Roman" w:hAnsi="Times New Roman"/>
        <w:noProof/>
      </w:rPr>
      <w:t>12</w:t>
    </w:r>
    <w:r w:rsidRPr="00711EEE">
      <w:rPr>
        <w:rFonts w:ascii="Times New Roman" w:hAnsi="Times New Roman"/>
      </w:rPr>
      <w:fldChar w:fldCharType="end"/>
    </w:r>
  </w:p>
  <w:p w:rsidR="00EB69F7" w:rsidRDefault="00EB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2E7" w:rsidRDefault="00D922E7" w:rsidP="00DF4244">
      <w:r>
        <w:separator/>
      </w:r>
    </w:p>
  </w:footnote>
  <w:footnote w:type="continuationSeparator" w:id="0">
    <w:p w:rsidR="00D922E7" w:rsidRDefault="00D922E7"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EB69F7" w:rsidRPr="00FD463A"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EB69F7" w:rsidRDefault="00EB69F7"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w:t>
    </w:r>
    <w:r w:rsidR="00C22161">
      <w:rPr>
        <w:rFonts w:ascii="Arial" w:hAnsi="Arial"/>
        <w:sz w:val="14"/>
      </w:rPr>
      <w:t xml:space="preserve"> Control</w:t>
    </w:r>
    <w:r w:rsidRPr="00601417">
      <w:rPr>
        <w:rFonts w:ascii="Arial" w:hAnsi="Arial"/>
        <w:sz w:val="14"/>
      </w:rPr>
      <w:t xml:space="preserve">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EB69F7" w:rsidRDefault="00EB69F7"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EB69F7" w:rsidRPr="00C23EE3" w:rsidTr="002214C2">
      <w:tc>
        <w:tcPr>
          <w:tcW w:w="4320" w:type="dxa"/>
          <w:tcBorders>
            <w:top w:val="nil"/>
            <w:left w:val="nil"/>
            <w:right w:val="nil"/>
          </w:tcBorders>
        </w:tcPr>
        <w:p w:rsidR="00EB69F7" w:rsidRPr="00C23EE3" w:rsidRDefault="00EB69F7" w:rsidP="002214C2">
          <w:pPr>
            <w:rPr>
              <w:rFonts w:ascii="Arial" w:hAnsi="Arial" w:cs="Arial"/>
            </w:rPr>
          </w:pPr>
        </w:p>
      </w:tc>
      <w:tc>
        <w:tcPr>
          <w:tcW w:w="3330" w:type="dxa"/>
          <w:tcBorders>
            <w:top w:val="nil"/>
            <w:left w:val="nil"/>
            <w:bottom w:val="nil"/>
            <w:right w:val="nil"/>
          </w:tcBorders>
        </w:tcPr>
        <w:p w:rsidR="00EB69F7" w:rsidRPr="00C23EE3" w:rsidRDefault="00EB69F7" w:rsidP="002214C2">
          <w:pPr>
            <w:rPr>
              <w:rFonts w:ascii="Arial" w:hAnsi="Arial" w:cs="Arial"/>
            </w:rPr>
          </w:pPr>
        </w:p>
      </w:tc>
      <w:tc>
        <w:tcPr>
          <w:tcW w:w="2376" w:type="dxa"/>
          <w:tcBorders>
            <w:top w:val="nil"/>
            <w:left w:val="nil"/>
            <w:right w:val="nil"/>
          </w:tcBorders>
        </w:tcPr>
        <w:p w:rsidR="00EB69F7" w:rsidRPr="00C23EE3" w:rsidRDefault="00EB69F7" w:rsidP="002214C2">
          <w:pPr>
            <w:rPr>
              <w:rFonts w:ascii="Arial" w:hAnsi="Arial" w:cs="Arial"/>
            </w:rPr>
          </w:pPr>
        </w:p>
      </w:tc>
    </w:tr>
  </w:tbl>
  <w:p w:rsidR="00EB69F7" w:rsidRDefault="00EB69F7"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7" w:rsidRDefault="00EB69F7"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EB69F7" w:rsidRDefault="00EB69F7" w:rsidP="00C8048A">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6960" w:hanging="6960"/>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C22161">
      <w:rPr>
        <w:rFonts w:ascii="Arial" w:hAnsi="Arial"/>
        <w:sz w:val="14"/>
      </w:rPr>
      <w:t xml:space="preserve">Control </w:t>
    </w:r>
    <w:r w:rsidRPr="00601417">
      <w:rPr>
        <w:rFonts w:ascii="Arial" w:hAnsi="Arial"/>
        <w:sz w:val="14"/>
      </w:rPr>
      <w:t>No. 1024</w:t>
    </w:r>
    <w:r w:rsidRPr="00601417">
      <w:rPr>
        <w:rFonts w:ascii="Arial" w:hAnsi="Arial"/>
        <w:sz w:val="14"/>
      </w:rPr>
      <w:noBreakHyphen/>
      <w:t>0018</w:t>
    </w:r>
    <w:r w:rsidR="00C8048A">
      <w:rPr>
        <w:rFonts w:ascii="Arial" w:hAnsi="Arial"/>
        <w:sz w:val="14"/>
      </w:rPr>
      <w:t xml:space="preserve"> expiration date 03/31/202</w:t>
    </w:r>
    <w:r w:rsidR="00D44C05">
      <w:rPr>
        <w:rFonts w:ascii="Arial" w:hAnsi="Arial"/>
        <w:sz w:val="14"/>
      </w:rPr>
      <w:t>6</w:t>
    </w:r>
    <w:r w:rsidR="00C8048A">
      <w:rPr>
        <w:rFonts w:ascii="Arial" w:hAnsi="Arial"/>
        <w:sz w:val="14"/>
      </w:rPr>
      <w:br/>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E7"/>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4DFA"/>
    <w:rsid w:val="0015643A"/>
    <w:rsid w:val="00163959"/>
    <w:rsid w:val="0016794E"/>
    <w:rsid w:val="00174D45"/>
    <w:rsid w:val="001946C4"/>
    <w:rsid w:val="001A03EB"/>
    <w:rsid w:val="001A46CF"/>
    <w:rsid w:val="001A4CC7"/>
    <w:rsid w:val="001B24BF"/>
    <w:rsid w:val="001C64CD"/>
    <w:rsid w:val="001E55C4"/>
    <w:rsid w:val="001E58A6"/>
    <w:rsid w:val="001F027E"/>
    <w:rsid w:val="001F6895"/>
    <w:rsid w:val="00207A6F"/>
    <w:rsid w:val="00211BEA"/>
    <w:rsid w:val="00217438"/>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83B21"/>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72D8E"/>
    <w:rsid w:val="00481CB7"/>
    <w:rsid w:val="004918C0"/>
    <w:rsid w:val="004966B6"/>
    <w:rsid w:val="004B7CAD"/>
    <w:rsid w:val="004C3052"/>
    <w:rsid w:val="004D402F"/>
    <w:rsid w:val="004D7481"/>
    <w:rsid w:val="004F03C1"/>
    <w:rsid w:val="005017DD"/>
    <w:rsid w:val="005046CE"/>
    <w:rsid w:val="00514AA4"/>
    <w:rsid w:val="0054164C"/>
    <w:rsid w:val="00560EBC"/>
    <w:rsid w:val="005A5C01"/>
    <w:rsid w:val="005A637B"/>
    <w:rsid w:val="005B51E3"/>
    <w:rsid w:val="005C23DC"/>
    <w:rsid w:val="005C25BF"/>
    <w:rsid w:val="005D6908"/>
    <w:rsid w:val="005F1580"/>
    <w:rsid w:val="005F39C1"/>
    <w:rsid w:val="00600A2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6474"/>
    <w:rsid w:val="0079775E"/>
    <w:rsid w:val="007A5769"/>
    <w:rsid w:val="007B0F92"/>
    <w:rsid w:val="007B2B98"/>
    <w:rsid w:val="007B340F"/>
    <w:rsid w:val="007B3C49"/>
    <w:rsid w:val="007C6E56"/>
    <w:rsid w:val="007D26FD"/>
    <w:rsid w:val="007E025C"/>
    <w:rsid w:val="007F387F"/>
    <w:rsid w:val="008015D1"/>
    <w:rsid w:val="00812949"/>
    <w:rsid w:val="00814EAE"/>
    <w:rsid w:val="008748D9"/>
    <w:rsid w:val="008938D2"/>
    <w:rsid w:val="00895BB5"/>
    <w:rsid w:val="008960AD"/>
    <w:rsid w:val="008B145D"/>
    <w:rsid w:val="008C2235"/>
    <w:rsid w:val="008E558F"/>
    <w:rsid w:val="008E563D"/>
    <w:rsid w:val="00901350"/>
    <w:rsid w:val="0090590A"/>
    <w:rsid w:val="00931A83"/>
    <w:rsid w:val="00936B46"/>
    <w:rsid w:val="0094218E"/>
    <w:rsid w:val="00971923"/>
    <w:rsid w:val="00976F19"/>
    <w:rsid w:val="00985B31"/>
    <w:rsid w:val="009869E6"/>
    <w:rsid w:val="009915B3"/>
    <w:rsid w:val="009958BD"/>
    <w:rsid w:val="009B5035"/>
    <w:rsid w:val="009C24F3"/>
    <w:rsid w:val="009C3C3D"/>
    <w:rsid w:val="009C40E4"/>
    <w:rsid w:val="009C5B55"/>
    <w:rsid w:val="009E3949"/>
    <w:rsid w:val="009F0574"/>
    <w:rsid w:val="009F4C61"/>
    <w:rsid w:val="00A00FF2"/>
    <w:rsid w:val="00A0519C"/>
    <w:rsid w:val="00A17355"/>
    <w:rsid w:val="00A179DE"/>
    <w:rsid w:val="00A22E65"/>
    <w:rsid w:val="00A62314"/>
    <w:rsid w:val="00A6652E"/>
    <w:rsid w:val="00A90DC9"/>
    <w:rsid w:val="00A93242"/>
    <w:rsid w:val="00AA0688"/>
    <w:rsid w:val="00AA3613"/>
    <w:rsid w:val="00AB43B1"/>
    <w:rsid w:val="00AB72C1"/>
    <w:rsid w:val="00AC5397"/>
    <w:rsid w:val="00AD68DD"/>
    <w:rsid w:val="00AF64CF"/>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22161"/>
    <w:rsid w:val="00C41AC7"/>
    <w:rsid w:val="00C56D3C"/>
    <w:rsid w:val="00C8048A"/>
    <w:rsid w:val="00C92EEA"/>
    <w:rsid w:val="00C95E10"/>
    <w:rsid w:val="00CA02F4"/>
    <w:rsid w:val="00CA69EB"/>
    <w:rsid w:val="00CB56C7"/>
    <w:rsid w:val="00CE414B"/>
    <w:rsid w:val="00CF03E8"/>
    <w:rsid w:val="00D07859"/>
    <w:rsid w:val="00D22B00"/>
    <w:rsid w:val="00D24571"/>
    <w:rsid w:val="00D268FA"/>
    <w:rsid w:val="00D37924"/>
    <w:rsid w:val="00D44C05"/>
    <w:rsid w:val="00D60834"/>
    <w:rsid w:val="00D800E6"/>
    <w:rsid w:val="00D8288A"/>
    <w:rsid w:val="00D922E7"/>
    <w:rsid w:val="00D9688E"/>
    <w:rsid w:val="00DA387E"/>
    <w:rsid w:val="00DB7D88"/>
    <w:rsid w:val="00DF4244"/>
    <w:rsid w:val="00DF49A2"/>
    <w:rsid w:val="00E21FE4"/>
    <w:rsid w:val="00E22AC7"/>
    <w:rsid w:val="00E23542"/>
    <w:rsid w:val="00E24DC9"/>
    <w:rsid w:val="00E27B00"/>
    <w:rsid w:val="00E53F5D"/>
    <w:rsid w:val="00E80597"/>
    <w:rsid w:val="00E87283"/>
    <w:rsid w:val="00E93F4C"/>
    <w:rsid w:val="00EA0B51"/>
    <w:rsid w:val="00EB510F"/>
    <w:rsid w:val="00EB5C86"/>
    <w:rsid w:val="00EB69F7"/>
    <w:rsid w:val="00ED5AE7"/>
    <w:rsid w:val="00F019C9"/>
    <w:rsid w:val="00F07565"/>
    <w:rsid w:val="00F60471"/>
    <w:rsid w:val="00F64A22"/>
    <w:rsid w:val="00F837A1"/>
    <w:rsid w:val="00F8787C"/>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92097"/>
  <w15:docId w15:val="{A5C45C19-1F4F-48DB-887D-5BC866ED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ah-fs-01\hs\Documents\National%20Register\Nominations\1Forms,%20Instructions,%20Program%20Files\NPS-Form-10-900-NRHP-RegistrationForm-2023-2026%20(current%20complet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8952F-0EB9-4E12-A775-D0CE094F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NPS-Form-10-900-NRHP-RegistrationForm-2023-2026 (current complete form).dotx</Template>
  <TotalTime>1</TotalTime>
  <Pages>12</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10-900 Registration Form</vt:lpstr>
    </vt:vector>
  </TitlesOfParts>
  <Company>National Park Service</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 Registration Form</dc:title>
  <dc:creator>SCSL</dc:creator>
  <cp:lastModifiedBy>Harness, Virginia</cp:lastModifiedBy>
  <cp:revision>1</cp:revision>
  <cp:lastPrinted>2012-04-10T16:37:00Z</cp:lastPrinted>
  <dcterms:created xsi:type="dcterms:W3CDTF">2023-07-13T14:08:00Z</dcterms:created>
  <dcterms:modified xsi:type="dcterms:W3CDTF">2023-07-13T14:09:00Z</dcterms:modified>
</cp:coreProperties>
</file>